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E" w:rsidRPr="001C458E" w:rsidRDefault="00D239AD" w:rsidP="001C458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  <w:lang w:bidi="th-TH"/>
        </w:rPr>
        <w:t>คู่มือสำหรับประชาชน</w:t>
      </w:r>
      <w:r w:rsidR="001C458E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  <w:lang w:bidi="th-TH"/>
        </w:rPr>
        <w:t xml:space="preserve"> </w:t>
      </w:r>
      <w:r w:rsidR="001B1C8D" w:rsidRPr="001C458E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  <w:t xml:space="preserve">: </w:t>
      </w:r>
      <w:r w:rsidR="00C81DB8" w:rsidRPr="001C458E">
        <w:rPr>
          <w:rFonts w:ascii="TH SarabunPSK" w:hAnsi="TH SarabunPSK" w:cs="TH SarabunPSK"/>
          <w:b/>
          <w:bCs/>
          <w:noProof/>
          <w:sz w:val="40"/>
          <w:szCs w:val="40"/>
          <w:cs/>
          <w:lang w:bidi="th-TH"/>
        </w:rPr>
        <w:t>งานออกบัตรประจำตัวผู้ได้รับพระราชทานเหรียญพิทักษ์เสรีชน</w:t>
      </w:r>
    </w:p>
    <w:p w:rsidR="00593E8D" w:rsidRPr="001C458E" w:rsidRDefault="00C81DB8" w:rsidP="001C458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</w:pPr>
      <w:r w:rsidRPr="001C458E">
        <w:rPr>
          <w:rFonts w:ascii="TH SarabunPSK" w:hAnsi="TH SarabunPSK" w:cs="TH SarabunPSK"/>
          <w:b/>
          <w:bCs/>
          <w:noProof/>
          <w:sz w:val="40"/>
          <w:szCs w:val="40"/>
          <w:cs/>
          <w:lang w:bidi="th-TH"/>
        </w:rPr>
        <w:t xml:space="preserve">และเหรียญราชการชายแดน </w:t>
      </w:r>
      <w:r w:rsidRPr="001C458E">
        <w:rPr>
          <w:rFonts w:ascii="TH SarabunPSK" w:hAnsi="TH SarabunPSK" w:cs="TH SarabunPSK"/>
          <w:b/>
          <w:bCs/>
          <w:noProof/>
          <w:sz w:val="40"/>
          <w:szCs w:val="40"/>
        </w:rPr>
        <w:t>(</w:t>
      </w:r>
      <w:r w:rsidRPr="001C458E">
        <w:rPr>
          <w:rFonts w:ascii="TH SarabunPSK" w:hAnsi="TH SarabunPSK" w:cs="TH SarabunPSK"/>
          <w:b/>
          <w:bCs/>
          <w:noProof/>
          <w:sz w:val="40"/>
          <w:szCs w:val="40"/>
          <w:cs/>
          <w:lang w:bidi="th-TH"/>
        </w:rPr>
        <w:t>กรณียื่นที่จังหวัด</w:t>
      </w:r>
      <w:r w:rsidRPr="001C458E">
        <w:rPr>
          <w:rFonts w:ascii="TH SarabunPSK" w:hAnsi="TH SarabunPSK" w:cs="TH SarabunPSK"/>
          <w:b/>
          <w:bCs/>
          <w:noProof/>
          <w:sz w:val="40"/>
          <w:szCs w:val="40"/>
        </w:rPr>
        <w:t>)</w:t>
      </w:r>
    </w:p>
    <w:p w:rsidR="00D239AD" w:rsidRPr="001C458E" w:rsidRDefault="00D239AD" w:rsidP="00D239AD">
      <w:pPr>
        <w:spacing w:after="0" w:line="240" w:lineRule="auto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1C458E">
        <w:rPr>
          <w:rFonts w:ascii="TH SarabunPSK" w:hAnsi="TH SarabunPSK" w:cs="TH SarabunPSK"/>
          <w:sz w:val="36"/>
          <w:szCs w:val="36"/>
          <w:cs/>
          <w:lang w:bidi="th-TH"/>
        </w:rPr>
        <w:t>หน่วยงาน</w:t>
      </w:r>
      <w:r w:rsidR="002B2D62" w:rsidRPr="001C458E">
        <w:rPr>
          <w:rFonts w:ascii="TH SarabunPSK" w:hAnsi="TH SarabunPSK" w:cs="TH SarabunPSK"/>
          <w:sz w:val="36"/>
          <w:szCs w:val="36"/>
          <w:cs/>
          <w:lang w:bidi="th-TH"/>
        </w:rPr>
        <w:t>ที่รับผิดชอบ</w:t>
      </w:r>
      <w:r w:rsidRPr="001C458E">
        <w:rPr>
          <w:rFonts w:ascii="TH SarabunPSK" w:hAnsi="TH SarabunPSK" w:cs="TH SarabunPSK"/>
          <w:sz w:val="36"/>
          <w:szCs w:val="36"/>
          <w:lang w:bidi="th-TH"/>
        </w:rPr>
        <w:t>: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สำนักงานจังหวัดนราธิวาส</w:t>
      </w:r>
    </w:p>
    <w:p w:rsidR="00D239AD" w:rsidRPr="001C458E" w:rsidRDefault="00C3045F" w:rsidP="00D239AD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sz w:val="36"/>
          <w:szCs w:val="36"/>
          <w:cs/>
          <w:lang w:bidi="th-TH"/>
        </w:rPr>
        <w:t>กระทรวง</w:t>
      </w:r>
      <w:r w:rsidRPr="001C458E">
        <w:rPr>
          <w:rFonts w:ascii="TH SarabunPSK" w:hAnsi="TH SarabunPSK" w:cs="TH SarabunPSK"/>
          <w:sz w:val="36"/>
          <w:szCs w:val="36"/>
          <w:lang w:bidi="th-TH"/>
        </w:rPr>
        <w:t>: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กระทรวงมหาดไทย</w:t>
      </w:r>
    </w:p>
    <w:p w:rsidR="003F4A0D" w:rsidRPr="001C458E" w:rsidRDefault="00421D36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noProof/>
          <w:color w:val="0D0D0D" w:themeColor="text1" w:themeTint="F2"/>
          <w:sz w:val="36"/>
          <w:szCs w:val="36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C458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ชื่อกระบวนงาน</w:t>
      </w:r>
      <w:r w:rsidR="00F90DA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 xml:space="preserve"> </w:t>
      </w:r>
      <w:r w:rsidRPr="001C458E">
        <w:rPr>
          <w:rFonts w:ascii="TH SarabunPSK" w:hAnsi="TH SarabunPSK" w:cs="TH SarabunPSK"/>
          <w:color w:val="0D0D0D" w:themeColor="text1" w:themeTint="F2"/>
          <w:sz w:val="36"/>
          <w:szCs w:val="36"/>
          <w:lang w:bidi="th-TH"/>
        </w:rPr>
        <w:t>:</w:t>
      </w:r>
      <w:r w:rsidR="00F90DAC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งานออกบัตรประจำตัวผู้ได้รับพระราชทานเหรียญพิทักษ์เสรีชนและเหรียญราชการชายแดน 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(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กรณียื่นที่จังหวัด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)</w:t>
      </w:r>
    </w:p>
    <w:p w:rsidR="00132E1B" w:rsidRPr="001C458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หน่วยงานเจ้าของกระบวนงาน</w:t>
      </w:r>
      <w:r w:rsidR="00F90DA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 xml:space="preserve"> </w:t>
      </w:r>
      <w:r w:rsidR="00C81DB8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:</w:t>
      </w:r>
      <w:r w:rsidR="00F90DAC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 xml:space="preserve">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สำนักงานจังหวัดนราธิวาส</w:t>
      </w:r>
    </w:p>
    <w:p w:rsidR="00132E1B" w:rsidRPr="001C458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ประเภทของงานบริการ</w:t>
      </w:r>
      <w:r w:rsidR="00F90DA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 xml:space="preserve"> </w:t>
      </w:r>
      <w:r w:rsidR="00C81DB8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:</w:t>
      </w:r>
      <w:r w:rsidR="00F90DAC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 xml:space="preserve">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กระบวนงานบริการที่เบ็ดเสร็จในหน่วยเดียว</w:t>
      </w: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ab/>
      </w:r>
    </w:p>
    <w:p w:rsidR="00132E1B" w:rsidRPr="001C458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หมวดหมู่ของงานบริการ</w:t>
      </w:r>
      <w:r w:rsidR="00C81DB8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: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อนุญาต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/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ออกใบอนุญาต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/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รับรอง</w:t>
      </w: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ab/>
      </w:r>
    </w:p>
    <w:p w:rsidR="00132E1B" w:rsidRPr="001C458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458E">
        <w:rPr>
          <w:rFonts w:ascii="TH SarabunPSK" w:hAnsi="TH SarabunPSK" w:cs="TH SarabunPSK"/>
          <w:b/>
          <w:bCs/>
          <w:sz w:val="36"/>
          <w:szCs w:val="36"/>
          <w:lang w:bidi="th-TH"/>
        </w:rPr>
        <w:t>:</w:t>
      </w:r>
    </w:p>
    <w:tbl>
      <w:tblPr>
        <w:tblStyle w:val="a4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6"/>
        <w:gridCol w:w="9794"/>
      </w:tblGrid>
      <w:tr w:rsidR="0087182F" w:rsidRPr="001C458E" w:rsidTr="001C458E">
        <w:trPr>
          <w:trHeight w:val="365"/>
        </w:trPr>
        <w:tc>
          <w:tcPr>
            <w:tcW w:w="686" w:type="dxa"/>
          </w:tcPr>
          <w:p w:rsidR="00394708" w:rsidRPr="001C458E" w:rsidRDefault="001C458E" w:rsidP="008C1396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 </w:t>
            </w:r>
            <w:r w:rsidR="00394708"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394708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794" w:type="dxa"/>
          </w:tcPr>
          <w:p w:rsidR="00394708" w:rsidRPr="001C458E" w:rsidRDefault="00394708" w:rsidP="008C1396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พ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ร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บ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เหรียญราชการชายแดนพ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ศ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. 2497 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และพ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ร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บ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เหรียญพิทักษ์เสรีชนพ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ศ</w:t>
            </w:r>
            <w:r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 2512</w:t>
            </w:r>
          </w:p>
        </w:tc>
      </w:tr>
    </w:tbl>
    <w:p w:rsidR="003F4A0D" w:rsidRPr="001C458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ระดับผลกระทบ</w:t>
      </w:r>
      <w:r w:rsidR="00C81DB8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 xml:space="preserve">: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บริการทั่วไป</w:t>
      </w:r>
      <w:r w:rsidR="00C81DB8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ab/>
      </w:r>
    </w:p>
    <w:p w:rsidR="003F4A0D" w:rsidRPr="001C458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พื้นที่ให้บริการ</w:t>
      </w:r>
      <w:r w:rsidR="00C81DB8" w:rsidRPr="001C458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: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ส่วนภูมิภาค</w:t>
      </w:r>
      <w:r w:rsidR="00C81DB8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C77AEA" w:rsidRPr="001C458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ไม่มี</w:t>
      </w:r>
      <w:r w:rsidR="00C77AEA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3F4A0D" w:rsidRPr="001C458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ระยะเวลาที่กำหนดตามกฎหมาย</w:t>
      </w:r>
      <w:r w:rsidR="008B3521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/ ข้อกำหนด ฯลฯ</w:t>
      </w:r>
      <w:r w:rsidRPr="001C458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0</w:t>
      </w:r>
      <w:r w:rsidR="001C458E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</w:t>
      </w:r>
      <w:r w:rsidR="00C81DB8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วัน</w:t>
      </w:r>
    </w:p>
    <w:p w:rsidR="00075E4A" w:rsidRPr="001C458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ข้อมูลสถิติ</w:t>
      </w:r>
    </w:p>
    <w:p w:rsidR="00075E4A" w:rsidRPr="001C458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>จำนวนเฉลี่ยต่อเดือน</w:t>
      </w:r>
      <w:r w:rsidR="001C458E">
        <w:rPr>
          <w:rFonts w:ascii="TH SarabunPSK" w:hAnsi="TH SarabunPSK" w:cs="TH SarabunPSK"/>
          <w:noProof/>
          <w:sz w:val="36"/>
          <w:szCs w:val="36"/>
        </w:rPr>
        <w:t xml:space="preserve">  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95</w:t>
      </w:r>
      <w:r w:rsidR="00C81DB8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075E4A" w:rsidRPr="001C458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 xml:space="preserve">จำนวนคำขอที่มากที่สุด </w:t>
      </w:r>
      <w:r w:rsidR="001C458E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108</w:t>
      </w:r>
      <w:r w:rsidR="00C81DB8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075E4A" w:rsidRPr="001C458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 xml:space="preserve">จำนวนคำขอที่น้อยที่สุด </w:t>
      </w:r>
      <w:r w:rsidR="001C458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C81DB8" w:rsidRPr="001C458E">
        <w:rPr>
          <w:rFonts w:ascii="TH SarabunPSK" w:hAnsi="TH SarabunPSK" w:cs="TH SarabunPSK"/>
          <w:noProof/>
          <w:sz w:val="36"/>
          <w:szCs w:val="36"/>
        </w:rPr>
        <w:t>61</w:t>
      </w:r>
      <w:r w:rsidR="00C81DB8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760D0B" w:rsidRPr="001C458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ชื่ออ้างอิงของคู่มือประชาชน </w:t>
      </w:r>
      <w:r w:rsidR="00094F82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สำเนาคู่มือประชาชน </w:t>
      </w:r>
      <w:r w:rsidR="00094F82" w:rsidRPr="001C458E">
        <w:rPr>
          <w:rFonts w:ascii="TH SarabunPSK" w:hAnsi="TH SarabunPSK" w:cs="TH SarabunPSK"/>
          <w:noProof/>
          <w:sz w:val="36"/>
          <w:szCs w:val="36"/>
        </w:rPr>
        <w:t xml:space="preserve">20/07/2015 </w:t>
      </w:r>
      <w:r w:rsidR="001C458E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="00094F82" w:rsidRPr="001C458E">
        <w:rPr>
          <w:rFonts w:ascii="TH SarabunPSK" w:hAnsi="TH SarabunPSK" w:cs="TH SarabunPSK"/>
          <w:noProof/>
          <w:sz w:val="36"/>
          <w:szCs w:val="36"/>
        </w:rPr>
        <w:t>20:00</w:t>
      </w:r>
      <w:r w:rsidR="00094F82" w:rsidRPr="001C458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C77AEA" w:rsidRPr="001C458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ช่องทางการให้บริการ</w:t>
      </w: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C458E" w:rsidTr="009B7715">
        <w:tc>
          <w:tcPr>
            <w:tcW w:w="675" w:type="dxa"/>
          </w:tcPr>
          <w:p w:rsidR="00094F82" w:rsidRPr="001C458E" w:rsidRDefault="00094F82" w:rsidP="008C139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5223AF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639" w:type="dxa"/>
          </w:tcPr>
          <w:p w:rsidR="00094F82" w:rsidRPr="001C458E" w:rsidRDefault="00A13B6C" w:rsidP="008C1396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iCs/>
                <w:sz w:val="36"/>
                <w:szCs w:val="36"/>
                <w:cs/>
                <w:lang w:bidi="th-TH"/>
              </w:rPr>
              <w:t>สถานที่ให้บริการ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กลุ่มงานอำนวยการสำนักงานจังหวัดนราธิวาส</w:t>
            </w:r>
            <w:r w:rsid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/</w:t>
            </w:r>
            <w:r w:rsidR="001C458E">
              <w:rPr>
                <w:rFonts w:ascii="TH SarabunPSK" w:hAnsi="TH SarabunPSK" w:cs="TH SarabunPSK" w:hint="cs"/>
                <w:iCs/>
                <w:noProof/>
                <w:sz w:val="36"/>
                <w:szCs w:val="36"/>
                <w:cs/>
                <w:lang w:bidi="th-TH"/>
              </w:rPr>
              <w:t xml:space="preserve">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ติดต่อด้วยตนเอง</w:t>
            </w:r>
            <w:r w:rsidR="001C458E">
              <w:rPr>
                <w:rFonts w:ascii="TH SarabunPSK" w:hAnsi="TH SarabunPSK" w:cs="TH SarabunPSK" w:hint="cs"/>
                <w:iCs/>
                <w:noProof/>
                <w:sz w:val="36"/>
                <w:szCs w:val="36"/>
                <w:cs/>
                <w:lang w:bidi="th-TH"/>
              </w:rPr>
              <w:t xml:space="preserve">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ณ</w:t>
            </w:r>
            <w:r w:rsidR="001C458E">
              <w:rPr>
                <w:rFonts w:ascii="TH SarabunPSK" w:hAnsi="TH SarabunPSK" w:cs="TH SarabunPSK" w:hint="cs"/>
                <w:iCs/>
                <w:noProof/>
                <w:sz w:val="36"/>
                <w:szCs w:val="36"/>
                <w:cs/>
                <w:lang w:bidi="th-TH"/>
              </w:rPr>
              <w:t xml:space="preserve">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หน่วยงาน</w:t>
            </w:r>
          </w:p>
          <w:p w:rsidR="00094F82" w:rsidRPr="001C458E" w:rsidRDefault="00A13B6C" w:rsidP="008C1396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iCs/>
                <w:sz w:val="36"/>
                <w:szCs w:val="36"/>
                <w:cs/>
                <w:lang w:bidi="th-TH"/>
              </w:rPr>
              <w:t xml:space="preserve">ระยะเวลาเปิดให้บริการ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(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ยกเว้นวันหยุดที่ทางราชการกำหนด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)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ตั้งแต่เวลา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08:30 - 16:30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น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 (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มีพักเที่ยง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)</w:t>
            </w:r>
          </w:p>
          <w:p w:rsidR="00313D38" w:rsidRPr="001C458E" w:rsidRDefault="00A13B6C" w:rsidP="009B7715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iCs/>
                <w:sz w:val="36"/>
                <w:szCs w:val="36"/>
                <w:cs/>
                <w:lang w:bidi="th-TH"/>
              </w:rPr>
              <w:t xml:space="preserve">หมายเหตุ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-</w:t>
            </w:r>
          </w:p>
        </w:tc>
      </w:tr>
      <w:tr w:rsidR="00094F82" w:rsidRPr="001C458E" w:rsidTr="009B7715">
        <w:tc>
          <w:tcPr>
            <w:tcW w:w="675" w:type="dxa"/>
          </w:tcPr>
          <w:p w:rsidR="00094F82" w:rsidRPr="001C458E" w:rsidRDefault="00094F82" w:rsidP="008C139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2</w:t>
            </w:r>
            <w:r w:rsidR="005223AF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639" w:type="dxa"/>
          </w:tcPr>
          <w:p w:rsidR="00094F82" w:rsidRPr="001C458E" w:rsidRDefault="00A13B6C" w:rsidP="008C1396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iCs/>
                <w:sz w:val="36"/>
                <w:szCs w:val="36"/>
                <w:cs/>
                <w:lang w:bidi="th-TH"/>
              </w:rPr>
              <w:t>สถานที่ให้บริการ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ที่ทำการไปรษณีย์ทั่วประเทศ</w:t>
            </w:r>
            <w:r w:rsid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/</w:t>
            </w:r>
            <w:r w:rsid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ไปรษณีย์</w:t>
            </w:r>
          </w:p>
          <w:p w:rsidR="00094F82" w:rsidRPr="001C458E" w:rsidRDefault="00A13B6C" w:rsidP="008C1396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iCs/>
                <w:sz w:val="36"/>
                <w:szCs w:val="36"/>
                <w:cs/>
                <w:lang w:bidi="th-TH"/>
              </w:rPr>
              <w:t xml:space="preserve">ระยะเวลาเปิดให้บริการ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(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ยกเว้นวันหยุดที่ทางราชการกำหนด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)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ตั้งแต่เวลา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08:30 - 16:30 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น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. (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มีพักเที่ยง</w:t>
            </w:r>
            <w:r w:rsidR="00094F82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)</w:t>
            </w:r>
          </w:p>
          <w:p w:rsidR="00313D38" w:rsidRDefault="00A13B6C" w:rsidP="009B7715">
            <w:pPr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iCs/>
                <w:sz w:val="36"/>
                <w:szCs w:val="36"/>
                <w:cs/>
                <w:lang w:bidi="th-TH"/>
              </w:rPr>
              <w:t xml:space="preserve">หมายเหตุ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(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นำส่งกลุ่มงานอำนวยการสำนักงานจังหวัดนราธิวาสที่อยู่เลขที่ 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41 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>ถนนศูนย์ราชการ</w:t>
            </w:r>
            <w:r w:rsidR="00F90DAC">
              <w:rPr>
                <w:rFonts w:ascii="TH SarabunPSK" w:hAnsi="TH SarabunPSK" w:cs="TH SarabunPSK" w:hint="cs"/>
                <w:iCs/>
                <w:noProof/>
                <w:sz w:val="36"/>
                <w:szCs w:val="36"/>
                <w:cs/>
                <w:lang w:bidi="th-TH"/>
              </w:rPr>
              <w:t xml:space="preserve">    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หมู่ที่ 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 xml:space="preserve">9 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  <w:cs/>
                <w:lang w:bidi="th-TH"/>
              </w:rPr>
              <w:t xml:space="preserve">ตำบลโคกเคียนอำเภอเมืองนราธิวาสจังหวัดนราธิวาสรหัสไปรษณีย์  </w:t>
            </w:r>
            <w:r w:rsidR="00575FAF" w:rsidRPr="001C458E">
              <w:rPr>
                <w:rFonts w:ascii="TH SarabunPSK" w:hAnsi="TH SarabunPSK" w:cs="TH SarabunPSK"/>
                <w:iCs/>
                <w:noProof/>
                <w:sz w:val="36"/>
                <w:szCs w:val="36"/>
              </w:rPr>
              <w:t>96000)</w:t>
            </w:r>
          </w:p>
          <w:p w:rsidR="001C458E" w:rsidRPr="001C458E" w:rsidRDefault="001C458E" w:rsidP="009B7715">
            <w:pPr>
              <w:rPr>
                <w:rFonts w:ascii="TH SarabunPSK" w:hAnsi="TH SarabunPSK" w:cs="TH SarabunPSK"/>
                <w:iCs/>
                <w:sz w:val="36"/>
                <w:szCs w:val="36"/>
              </w:rPr>
            </w:pPr>
          </w:p>
        </w:tc>
      </w:tr>
    </w:tbl>
    <w:p w:rsidR="00F90DAC" w:rsidRDefault="00F90DA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ab/>
        <w:t xml:space="preserve">       /12.หลักเกณฑ์...</w:t>
      </w:r>
    </w:p>
    <w:p w:rsidR="009C47F3" w:rsidRPr="001C458E" w:rsidRDefault="009C47F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18441F" w:rsidRPr="001C458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1C458E" w:rsidRDefault="001C45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>1.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ต้องมีรายชื่อประกาศในราชกิจจานุเบกษาเหรียญพิทักษ์เสรีชนหรือเหรียญราชการชายแดนและมีความ</w:t>
      </w: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</w:t>
      </w:r>
    </w:p>
    <w:p w:rsidR="001C458E" w:rsidRDefault="001C45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6"/>
          <w:szCs w:val="36"/>
          <w:lang w:bidi="th-TH"/>
        </w:rPr>
      </w:pP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ประพฤติเรียบร้อยเหมาะสม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br/>
      </w:r>
      <w:r>
        <w:rPr>
          <w:rFonts w:ascii="TH SarabunPSK" w:hAnsi="TH SarabunPSK" w:cs="TH SarabunPSK"/>
          <w:noProof/>
          <w:sz w:val="36"/>
          <w:szCs w:val="36"/>
        </w:rPr>
        <w:tab/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 xml:space="preserve">2.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ผู้ได้รับพระราชทานซึ่งเป็นเจ้าหน้าที่ของรัฐที่ปฏิบัติงานในพื้นที่จังหวัดใดให้ยื่นคำขอมีบัตรที่ได้รับการ</w:t>
      </w: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    </w:t>
      </w:r>
    </w:p>
    <w:p w:rsidR="001C458E" w:rsidRDefault="001C45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6"/>
          <w:szCs w:val="36"/>
          <w:lang w:bidi="th-TH"/>
        </w:rPr>
      </w:pP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ลงนามรับรองตามระเบียบแล้วที่จังหวัด 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>(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สำนักงานจังหวัด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 xml:space="preserve">)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นั้นเพื่อทำการออกบัตร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br/>
      </w:r>
      <w:r>
        <w:rPr>
          <w:rFonts w:ascii="TH SarabunPSK" w:hAnsi="TH SarabunPSK" w:cs="TH SarabunPSK"/>
          <w:noProof/>
          <w:sz w:val="36"/>
          <w:szCs w:val="36"/>
        </w:rPr>
        <w:tab/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 xml:space="preserve">3.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ผู้ได้รับพระราชทานซึ่งเป็นเจ้าหน้าที่ของรัฐที่ปฏิบัติงานในกรุงเทพมหานครให้ยื่นคำขอมีบัตรที่ได้รับการ</w:t>
      </w: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</w:t>
      </w:r>
    </w:p>
    <w:p w:rsidR="001C458E" w:rsidRDefault="001C45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6"/>
          <w:szCs w:val="36"/>
          <w:lang w:bidi="th-TH"/>
        </w:rPr>
      </w:pP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ลงนามรับรองตามระเบียบแล้วที่กองการเจ้าหน้าที่สำนักงานปลัดกระทรวงมหาดไทยเพื่อทำการออกบัตร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br/>
      </w:r>
      <w:r>
        <w:rPr>
          <w:rFonts w:ascii="TH SarabunPSK" w:hAnsi="TH SarabunPSK" w:cs="TH SarabunPSK"/>
          <w:noProof/>
          <w:sz w:val="36"/>
          <w:szCs w:val="36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>4.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ผู้ได้รับพระราชทานซึ่งเป็นประชาชนทั่วไปหรือข้าราชการบำนาญที่มีภูมิลำเนาต่างจังหวัดแต่มีความ</w:t>
      </w: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</w:t>
      </w:r>
    </w:p>
    <w:p w:rsidR="001C458E" w:rsidRDefault="001C45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6"/>
          <w:szCs w:val="36"/>
          <w:lang w:bidi="th-TH"/>
        </w:rPr>
      </w:pP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ประสงค์ยื่นเรืองที่กองการเจ้าหน้าที่สำนักงานปลัดกระทรวงมหาดไทย 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>(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กรุงเทพมหานคร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 xml:space="preserve">)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ต้องใช้</w:t>
      </w: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</w:t>
      </w:r>
    </w:p>
    <w:p w:rsidR="008E2900" w:rsidRPr="001C458E" w:rsidRDefault="001C458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   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ระยะเวลาดำเนินการ 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 xml:space="preserve">23 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วันทำการตามกรอบระยะเวลาของจังหวัด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br/>
      </w:r>
      <w:r>
        <w:rPr>
          <w:rFonts w:ascii="TH SarabunPSK" w:hAnsi="TH SarabunPSK" w:cs="TH SarabunPSK"/>
          <w:noProof/>
          <w:sz w:val="36"/>
          <w:szCs w:val="36"/>
        </w:rPr>
        <w:t xml:space="preserve">      </w:t>
      </w:r>
      <w:r w:rsidR="00575FAF" w:rsidRPr="001C458E">
        <w:rPr>
          <w:rFonts w:ascii="TH SarabunPSK" w:hAnsi="TH SarabunPSK" w:cs="TH SarabunPSK"/>
          <w:noProof/>
          <w:sz w:val="36"/>
          <w:szCs w:val="36"/>
        </w:rPr>
        <w:t>5.</w:t>
      </w:r>
      <w:r w:rsidR="00575FAF"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เจ้าหน้าที่จะพิจารณาดำเนินการออกบัตรให้ต่อเมื่อยื่นหลักฐานประกอบการออกบัตรถูกต้องและครบถ้วน</w:t>
      </w:r>
    </w:p>
    <w:p w:rsidR="0065175D" w:rsidRPr="001C458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C458E" w:rsidTr="00313D38">
        <w:trPr>
          <w:tblHeader/>
        </w:trPr>
        <w:tc>
          <w:tcPr>
            <w:tcW w:w="675" w:type="dxa"/>
            <w:vAlign w:val="center"/>
          </w:tcPr>
          <w:p w:rsidR="00313D38" w:rsidRPr="001C458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C458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C458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C458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C458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C458E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313D38" w:rsidRPr="001C458E" w:rsidTr="00313D38">
        <w:tc>
          <w:tcPr>
            <w:tcW w:w="675" w:type="dxa"/>
            <w:vAlign w:val="center"/>
          </w:tcPr>
          <w:p w:rsidR="00313D38" w:rsidRPr="001C458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313D38" w:rsidRPr="001C458E" w:rsidRDefault="009B68CC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การตรวจสอบเอกสาร</w:t>
            </w:r>
          </w:p>
          <w:p w:rsidR="00313D38" w:rsidRPr="001C458E" w:rsidRDefault="00313D38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92" w:type="dxa"/>
          </w:tcPr>
          <w:p w:rsidR="00313D38" w:rsidRPr="001C458E" w:rsidRDefault="00313D38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กลุ่มงานอำนวยการสำนักงานจังหวัดนราธิวาสรับเรื่องเจ้าหน้าที่ตรวจสอบความถูกต้องของเอกสารหลักฐาน</w:t>
            </w:r>
          </w:p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68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1 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สำนักงานจังหวัดนราธิวาส</w:t>
            </w:r>
          </w:p>
        </w:tc>
        <w:tc>
          <w:tcPr>
            <w:tcW w:w="1799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</w:tr>
      <w:tr w:rsidR="00313D38" w:rsidRPr="001C458E" w:rsidTr="00313D38">
        <w:tc>
          <w:tcPr>
            <w:tcW w:w="675" w:type="dxa"/>
            <w:vAlign w:val="center"/>
          </w:tcPr>
          <w:p w:rsidR="00313D38" w:rsidRPr="001C458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2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313D38" w:rsidRPr="001C458E" w:rsidRDefault="009B68CC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การพิจารณา</w:t>
            </w:r>
          </w:p>
          <w:p w:rsidR="00313D38" w:rsidRPr="001C458E" w:rsidRDefault="00313D38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92" w:type="dxa"/>
          </w:tcPr>
          <w:p w:rsidR="00313D38" w:rsidRPr="001C458E" w:rsidRDefault="00313D38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เจ้าหน้าที่พิจารณาจัดทำบัตรเหรียญฯและเสนอผู้มีอำนาจลงนาม</w:t>
            </w:r>
          </w:p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68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7 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สำนักงานจังหวัดนราธิวาส</w:t>
            </w:r>
          </w:p>
        </w:tc>
        <w:tc>
          <w:tcPr>
            <w:tcW w:w="1799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</w:tr>
      <w:tr w:rsidR="00313D38" w:rsidRPr="001C458E" w:rsidTr="00313D38">
        <w:tc>
          <w:tcPr>
            <w:tcW w:w="675" w:type="dxa"/>
            <w:vAlign w:val="center"/>
          </w:tcPr>
          <w:p w:rsidR="00313D38" w:rsidRPr="001C458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3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313D38" w:rsidRPr="001C458E" w:rsidRDefault="009B68CC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การลงนาม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/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คณะกรรมการมีมติ</w:t>
            </w:r>
          </w:p>
          <w:p w:rsidR="00313D38" w:rsidRPr="001C458E" w:rsidRDefault="00313D38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92" w:type="dxa"/>
          </w:tcPr>
          <w:p w:rsidR="00313D38" w:rsidRPr="001C458E" w:rsidRDefault="00313D38" w:rsidP="00313D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ผู้มีอำนาจลงนามกำกับบนบัตรเจ้าหน้าที่ประทับตราครุฑดุนและส่งมอบบัตรให้กับผู้ยื่นคำขอ</w:t>
            </w:r>
          </w:p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68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15 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สำนักงานจังหวัดนราธิวาส</w:t>
            </w:r>
          </w:p>
        </w:tc>
        <w:tc>
          <w:tcPr>
            <w:tcW w:w="1799" w:type="dxa"/>
          </w:tcPr>
          <w:p w:rsidR="00313D38" w:rsidRPr="001C458E" w:rsidRDefault="00313D38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</w:tr>
    </w:tbl>
    <w:p w:rsidR="008E2900" w:rsidRPr="00F90D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90DAC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 xml:space="preserve">ระยะเวลาดำเนินการรวม </w:t>
      </w:r>
      <w:r w:rsidR="009B68CC" w:rsidRPr="00F90DAC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23 </w:t>
      </w:r>
      <w:r w:rsidR="009B68CC" w:rsidRPr="00F90DAC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วัน</w:t>
      </w:r>
    </w:p>
    <w:p w:rsidR="0085230C" w:rsidRPr="001C458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แล้ว</w:t>
      </w: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ab/>
      </w:r>
    </w:p>
    <w:p w:rsidR="008E2900" w:rsidRPr="001C458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C458E">
        <w:rPr>
          <w:rFonts w:ascii="TH SarabunPSK" w:hAnsi="TH SarabunPSK" w:cs="TH SarabunPSK"/>
          <w:noProof/>
          <w:sz w:val="36"/>
          <w:szCs w:val="36"/>
          <w:cs/>
          <w:lang w:bidi="th-TH"/>
        </w:rPr>
        <w:t>ยังไม่ผ่านการดำเนินการลดขั้นตอน</w:t>
      </w:r>
    </w:p>
    <w:p w:rsidR="00AA7734" w:rsidRPr="001C458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รายการเอกสารหลักฐานประกอบการยื่นคำขอ</w:t>
      </w:r>
    </w:p>
    <w:p w:rsidR="0019582A" w:rsidRPr="001C458E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15</w:t>
      </w:r>
      <w:r w:rsidR="00AA7734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.1)</w:t>
      </w:r>
      <w:r w:rsidR="00AA7734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458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C45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C45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C458E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หน่วยงาน</w:t>
            </w:r>
            <w:r w:rsidR="004E651F"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ภาครัฐ</w:t>
            </w: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C45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จำนวนเอกสาร</w:t>
            </w: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C45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จำนวนเอกสาร</w:t>
            </w: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C458E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C45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ลงนามรับรองสำเนาถูกต้อง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2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ลงนามรับรองสำเนาถูกต้อง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3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บัตรประจำตัวข้าราชการหรือพนักงานองค์การของรัฐ</w:t>
            </w:r>
          </w:p>
        </w:tc>
        <w:tc>
          <w:tcPr>
            <w:tcW w:w="1843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ลงนามรับรองสำเนาถูกต้อง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4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ในกรณีที่ชื่อสกุลไม่ตรงกับราชกิจจานุเบกษาและให้ลงนามรับรองสำเนาถูกต้อง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5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 xml:space="preserve">รูปถ่ายขนาด 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1 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:rsidR="00452B6B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C47F3" w:rsidRDefault="009C47F3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C47F3" w:rsidRDefault="009C47F3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C47F3" w:rsidRDefault="009C47F3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24CCC" w:rsidRPr="001C458E" w:rsidRDefault="00524CCC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แต่งเครื่องแบบชุดปฏิบัติราชการ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/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หน่วยงานของรัฐหรือชุดสุภาพไม่สวมหมวกและแว่นตาดำ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t>6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สำเนาบัตรข้าราชการบำนาญ</w:t>
            </w:r>
          </w:p>
        </w:tc>
        <w:tc>
          <w:tcPr>
            <w:tcW w:w="1843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กรณีเป็นผู้เกษียณอายุราชการและให้ลงนามรับรองสำเนาถูกต้อง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rPr>
          <w:jc w:val="center"/>
        </w:trPr>
        <w:tc>
          <w:tcPr>
            <w:tcW w:w="675" w:type="dxa"/>
            <w:vAlign w:val="center"/>
          </w:tcPr>
          <w:p w:rsidR="00452B6B" w:rsidRPr="001C458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7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สำเนาราชกิจจานุเบกษา</w:t>
            </w:r>
          </w:p>
        </w:tc>
        <w:tc>
          <w:tcPr>
            <w:tcW w:w="1843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58E" w:rsidRDefault="00AC4ACB" w:rsidP="00452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สำเนาราชกิจจานุเบกษาหน้าที่ประกาศและหน้าที่มีชื่อผู้ขอ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</w:tbl>
    <w:p w:rsidR="00422EAB" w:rsidRPr="001C458E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A10CDA" w:rsidRPr="001C458E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15</w:t>
      </w:r>
      <w:r w:rsidR="00A10CDA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>.2)</w:t>
      </w:r>
      <w:r w:rsidR="00A10CDA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C458E" w:rsidTr="004E651F">
        <w:trPr>
          <w:tblHeader/>
        </w:trPr>
        <w:tc>
          <w:tcPr>
            <w:tcW w:w="675" w:type="dxa"/>
            <w:vAlign w:val="center"/>
          </w:tcPr>
          <w:p w:rsidR="00422EAB" w:rsidRPr="001C458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C458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C458E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C458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จำนวนเอกสาร</w:t>
            </w: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C458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จำนวนเอกสาร</w:t>
            </w: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C458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C458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</w:pPr>
            <w:r w:rsidRPr="001C45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AC4ACB" w:rsidRPr="001C458E" w:rsidTr="004E651F">
        <w:tc>
          <w:tcPr>
            <w:tcW w:w="675" w:type="dxa"/>
            <w:vAlign w:val="center"/>
          </w:tcPr>
          <w:p w:rsidR="00AC4ACB" w:rsidRPr="001C458E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บัตรเก่า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/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ใบแจ้งความบัตรหาย</w:t>
            </w:r>
          </w:p>
        </w:tc>
        <w:tc>
          <w:tcPr>
            <w:tcW w:w="1843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กรณีมีบัตรแล้วแต่ประสงค์ขอทำบัตรใหม่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  <w:tr w:rsidR="00AC4ACB" w:rsidRPr="001C458E" w:rsidTr="004E651F">
        <w:tc>
          <w:tcPr>
            <w:tcW w:w="675" w:type="dxa"/>
            <w:vAlign w:val="center"/>
          </w:tcPr>
          <w:p w:rsidR="00AC4ACB" w:rsidRPr="001C458E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2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คำสั่งปฏิบัติหน้าที่กำลังพลกอ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.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รมน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./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คำสั่งปฏิบัติราชการชายแดนหรือคำสั่งพ้นหน้าที่</w:t>
            </w:r>
          </w:p>
        </w:tc>
        <w:tc>
          <w:tcPr>
            <w:tcW w:w="1843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458E" w:rsidRDefault="00AC4ACB" w:rsidP="00AC4AC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กรณีชื่อมีความคลาดเคลื่อนในขั้นตอนการเสนอขอพระราชทานฯ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)</w:t>
            </w:r>
          </w:p>
        </w:tc>
      </w:tr>
    </w:tbl>
    <w:p w:rsidR="006C6C22" w:rsidRPr="009C47F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8"/>
          <w:szCs w:val="18"/>
          <w:lang w:bidi="th-TH"/>
        </w:rPr>
      </w:pPr>
    </w:p>
    <w:p w:rsidR="00A10CDA" w:rsidRPr="001C458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C458E" w:rsidTr="00090552">
        <w:tc>
          <w:tcPr>
            <w:tcW w:w="534" w:type="dxa"/>
          </w:tcPr>
          <w:p w:rsidR="00A13B6C" w:rsidRPr="001C458E" w:rsidRDefault="00A13B6C" w:rsidP="008C139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780" w:type="dxa"/>
          </w:tcPr>
          <w:p w:rsidR="00A13B6C" w:rsidRPr="001C458E" w:rsidRDefault="00A13B6C" w:rsidP="008C139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  <w:lang w:bidi="th-TH"/>
              </w:rPr>
              <w:t>ให้สำนักงานจังหวัดระบุค่าธรรมเนียมตามที่จัดเก็บจริง</w:t>
            </w:r>
            <w:r w:rsidRPr="001C458E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)</w:t>
            </w:r>
          </w:p>
          <w:p w:rsidR="00E90756" w:rsidRPr="001C458E" w:rsidRDefault="000F1309" w:rsidP="00E9075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ค่าธรรมเนียม</w:t>
            </w:r>
            <w:r w:rsidR="00524CCC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F5490C"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0 </w:t>
            </w:r>
            <w:r w:rsidR="00524CCC">
              <w:rPr>
                <w:rFonts w:ascii="TH SarabunPSK" w:hAnsi="TH SarabunPSK" w:cs="TH SarabunPSK" w:hint="cs"/>
                <w:noProof/>
                <w:sz w:val="36"/>
                <w:szCs w:val="36"/>
                <w:cs/>
                <w:lang w:bidi="th-TH"/>
              </w:rPr>
              <w:t xml:space="preserve">  </w:t>
            </w:r>
            <w:r w:rsidR="00F5490C"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บาท</w:t>
            </w:r>
          </w:p>
          <w:p w:rsidR="00A13B6C" w:rsidRPr="001C458E" w:rsidRDefault="00E90756" w:rsidP="00E9075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หมายเหตุ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-</w:t>
            </w:r>
            <w:r w:rsidRPr="001C458E">
              <w:rPr>
                <w:rFonts w:ascii="TH SarabunPSK" w:hAnsi="TH SarabunPSK" w:cs="TH SarabunPSK"/>
                <w:sz w:val="36"/>
                <w:szCs w:val="36"/>
                <w:rtl/>
                <w:cs/>
              </w:rPr>
              <w:br/>
            </w:r>
          </w:p>
        </w:tc>
      </w:tr>
    </w:tbl>
    <w:p w:rsidR="00F90DAC" w:rsidRDefault="009C47F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tab/>
        <w:t xml:space="preserve">      17.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ช่องทางการ...</w:t>
      </w:r>
    </w:p>
    <w:p w:rsidR="009C47F3" w:rsidRDefault="009C47F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216FA4" w:rsidRPr="001C458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C458E" w:rsidTr="00C1539D">
        <w:tc>
          <w:tcPr>
            <w:tcW w:w="534" w:type="dxa"/>
          </w:tcPr>
          <w:p w:rsidR="00EA6950" w:rsidRPr="001C458E" w:rsidRDefault="00524CCC" w:rsidP="008C139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</w:t>
            </w:r>
            <w:r w:rsidR="00EA6950"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639" w:type="dxa"/>
          </w:tcPr>
          <w:p w:rsidR="00EA6950" w:rsidRPr="001C458E" w:rsidRDefault="00EA6950" w:rsidP="00EA695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ช่องทางการร้องเรียน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ศูนย์ดำรงธรรมจังหวัดนราธิวาส</w:t>
            </w:r>
            <w:r w:rsidRPr="001C458E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1C458E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  <w:lang w:bidi="th-TH"/>
              </w:rPr>
              <w:t>หมายเหตุ</w:t>
            </w:r>
            <w:r w:rsidR="009C47F3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 xml:space="preserve">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>ที่อยู่ศาลากลางจังหวัดนราธิวาสถนนศูนย์ราชการตำบลโคกเคียนอำเภอเมืองนราธิวาสจังหวัดนราธิวาส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)</w:t>
            </w:r>
          </w:p>
        </w:tc>
      </w:tr>
      <w:tr w:rsidR="00EA6950" w:rsidRPr="001C458E" w:rsidTr="00C1539D">
        <w:tc>
          <w:tcPr>
            <w:tcW w:w="534" w:type="dxa"/>
          </w:tcPr>
          <w:p w:rsidR="00EA6950" w:rsidRPr="001C458E" w:rsidRDefault="00EA6950" w:rsidP="008C139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2</w:t>
            </w:r>
            <w:r w:rsidR="00811134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639" w:type="dxa"/>
          </w:tcPr>
          <w:p w:rsidR="00EA6950" w:rsidRPr="001C458E" w:rsidRDefault="00EA6950" w:rsidP="00EA695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ช่องทางการร้องเรียน</w:t>
            </w: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ศูนย์ดำรงธรรมกระทรวงมหาดไทย</w:t>
            </w:r>
            <w:r w:rsidRPr="001C458E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1C458E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  <w:lang w:bidi="th-TH"/>
              </w:rPr>
              <w:t>หมายเหตุ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 xml:space="preserve">ที่อยู่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 xml:space="preserve">: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 xml:space="preserve">กระทรวงมหาดไทยถนนอัษฎางค์กรุงเทพฯ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 xml:space="preserve">10200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 xml:space="preserve">สายด่วน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1567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br/>
              <w:t>E-Mail : damrongdhama.1567@gmail.com)</w:t>
            </w:r>
          </w:p>
        </w:tc>
      </w:tr>
    </w:tbl>
    <w:p w:rsidR="00C1539D" w:rsidRPr="009C47F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8"/>
          <w:szCs w:val="18"/>
          <w:lang w:bidi="th-TH"/>
        </w:rPr>
      </w:pPr>
    </w:p>
    <w:p w:rsidR="00013BC7" w:rsidRPr="001C458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ตัวอย่าง</w:t>
      </w:r>
      <w:r w:rsidR="00D51311"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C458E" w:rsidTr="00C1539D">
        <w:tc>
          <w:tcPr>
            <w:tcW w:w="675" w:type="dxa"/>
          </w:tcPr>
          <w:p w:rsidR="00F064C0" w:rsidRPr="001C458E" w:rsidRDefault="00F064C0" w:rsidP="008C139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1</w:t>
            </w:r>
            <w:r w:rsidR="00C1539D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498" w:type="dxa"/>
          </w:tcPr>
          <w:p w:rsidR="00F064C0" w:rsidRPr="009C47F3" w:rsidRDefault="00F064C0" w:rsidP="008C1396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แบบคำขอมีบัตรเหรียญพิทักษ์เสรีชน</w:t>
            </w:r>
            <w:r w:rsidRPr="001C458E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 xml:space="preserve">สามารถดาวน์โหลดได้ที่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 xml:space="preserve">www.moi.go.th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>ข้อมูลสารสนเทศแนวทางและขั้นตอน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)</w:t>
            </w:r>
            <w:r w:rsidRPr="001C458E">
              <w:rPr>
                <w:rFonts w:ascii="TH SarabunPSK" w:hAnsi="TH SarabunPSK" w:cs="TH SarabunPSK"/>
                <w:sz w:val="36"/>
                <w:szCs w:val="36"/>
              </w:rPr>
              <w:br/>
            </w:r>
          </w:p>
        </w:tc>
      </w:tr>
      <w:tr w:rsidR="00F064C0" w:rsidRPr="001C458E" w:rsidTr="00C1539D">
        <w:tc>
          <w:tcPr>
            <w:tcW w:w="675" w:type="dxa"/>
          </w:tcPr>
          <w:p w:rsidR="00F064C0" w:rsidRPr="001C458E" w:rsidRDefault="00F064C0" w:rsidP="008C139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</w:rPr>
              <w:t>2</w:t>
            </w:r>
            <w:r w:rsidR="00C1539D" w:rsidRPr="001C458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9498" w:type="dxa"/>
          </w:tcPr>
          <w:p w:rsidR="00F064C0" w:rsidRPr="001C458E" w:rsidRDefault="00F064C0" w:rsidP="008C139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C458E">
              <w:rPr>
                <w:rFonts w:ascii="TH SarabunPSK" w:hAnsi="TH SarabunPSK" w:cs="TH SarabunPSK"/>
                <w:noProof/>
                <w:sz w:val="36"/>
                <w:szCs w:val="36"/>
                <w:cs/>
                <w:lang w:bidi="th-TH"/>
              </w:rPr>
              <w:t>แบบคำขอมีบัตรเหรียญราชการชายแดน</w:t>
            </w:r>
            <w:r w:rsidRPr="001C458E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(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 xml:space="preserve">สามารถดาวน์โหลดได้ที่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 xml:space="preserve">www.moi.go.th 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  <w:lang w:bidi="th-TH"/>
              </w:rPr>
              <w:t>ข้อมูลสารสนเทศแนวทางและขั้นตอน</w:t>
            </w:r>
            <w:r w:rsidRPr="001C458E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)</w:t>
            </w:r>
            <w:r w:rsidRPr="001C458E">
              <w:rPr>
                <w:rFonts w:ascii="TH SarabunPSK" w:hAnsi="TH SarabunPSK" w:cs="TH SarabunPSK"/>
                <w:sz w:val="36"/>
                <w:szCs w:val="36"/>
              </w:rPr>
              <w:br/>
            </w:r>
          </w:p>
        </w:tc>
      </w:tr>
    </w:tbl>
    <w:p w:rsidR="00C1539D" w:rsidRPr="001C458E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D51311" w:rsidRPr="001C458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C45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หมายเหตุ</w:t>
      </w:r>
    </w:p>
    <w:p w:rsidR="0064558D" w:rsidRDefault="009C47F3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</w:rPr>
        <w:t xml:space="preserve">        </w:t>
      </w:r>
      <w:r w:rsidR="0064558D" w:rsidRPr="001C458E">
        <w:rPr>
          <w:rFonts w:ascii="TH SarabunPSK" w:hAnsi="TH SarabunPSK" w:cs="TH SarabunPSK"/>
          <w:noProof/>
          <w:sz w:val="36"/>
          <w:szCs w:val="36"/>
        </w:rPr>
        <w:t>-</w:t>
      </w: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24CCC" w:rsidRPr="001C458E" w:rsidRDefault="00524CCC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64558D" w:rsidRPr="001C458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C458E" w:rsidTr="0064558D">
        <w:tc>
          <w:tcPr>
            <w:tcW w:w="1418" w:type="dxa"/>
          </w:tcPr>
          <w:p w:rsidR="0064558D" w:rsidRPr="001C458E" w:rsidRDefault="00524CCC" w:rsidP="008C139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C458E" w:rsidRDefault="00524CCC" w:rsidP="008C1396">
            <w:pPr>
              <w:rPr>
                <w:rFonts w:ascii="TH SarabunPSK" w:hAnsi="TH SarabunPSK" w:cs="TH SarabunPSK"/>
                <w:sz w:val="36"/>
                <w:szCs w:val="36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สำนักงานจังหวัดนราธิวาส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E79" w:themeColor="accent1" w:themeShade="80"/>
          <w:sz w:val="72"/>
          <w:szCs w:val="72"/>
          <w:lang w:bidi="th-TH"/>
        </w:rPr>
      </w:pPr>
      <w:r w:rsidRPr="006C33EB">
        <w:rPr>
          <w:rFonts w:ascii="TH SarabunPSK" w:hAnsi="TH SarabunPSK" w:cs="TH SarabunPSK"/>
          <w:b/>
          <w:bCs/>
          <w:color w:val="1F4E79" w:themeColor="accent1" w:themeShade="80"/>
          <w:sz w:val="72"/>
          <w:szCs w:val="72"/>
          <w:cs/>
          <w:lang w:bidi="th-TH"/>
        </w:rPr>
        <w:t>คู่มือสำหรับประชาชน</w:t>
      </w:r>
      <w:r w:rsidRPr="006C33EB">
        <w:rPr>
          <w:rFonts w:ascii="TH SarabunPSK" w:hAnsi="TH SarabunPSK" w:cs="TH SarabunPSK" w:hint="cs"/>
          <w:b/>
          <w:bCs/>
          <w:color w:val="1F4E79" w:themeColor="accent1" w:themeShade="80"/>
          <w:sz w:val="72"/>
          <w:szCs w:val="72"/>
          <w:cs/>
          <w:lang w:bidi="th-TH"/>
        </w:rPr>
        <w:t xml:space="preserve"> </w:t>
      </w:r>
    </w:p>
    <w:p w:rsidR="006C33EB" w:rsidRP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E79" w:themeColor="accent1" w:themeShade="80"/>
          <w:sz w:val="44"/>
          <w:szCs w:val="44"/>
          <w:lang w:bidi="th-TH"/>
        </w:rPr>
      </w:pPr>
    </w:p>
    <w:p w:rsidR="006C33EB" w:rsidRP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1F4E79" w:themeColor="accent1" w:themeShade="80"/>
          <w:sz w:val="72"/>
          <w:szCs w:val="72"/>
          <w:lang w:bidi="th-TH"/>
        </w:rPr>
      </w:pPr>
      <w:r w:rsidRPr="006C33EB">
        <w:rPr>
          <w:rFonts w:ascii="TH SarabunPSK" w:hAnsi="TH SarabunPSK" w:cs="TH SarabunPSK"/>
          <w:b/>
          <w:bCs/>
          <w:noProof/>
          <w:color w:val="1F4E79" w:themeColor="accent1" w:themeShade="80"/>
          <w:sz w:val="72"/>
          <w:szCs w:val="72"/>
          <w:cs/>
          <w:lang w:bidi="th-TH"/>
        </w:rPr>
        <w:t>งานออกบัตรประจำตัวผู้ได้รับพระราชทานเหรียญพิทักษ์เสรีชนและเหรียญราชการชายแดน</w:t>
      </w: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</w:pPr>
    </w:p>
    <w:p w:rsidR="006C33EB" w:rsidRP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1F4E79" w:themeColor="accent1" w:themeShade="80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 w:rsidRPr="006C33EB">
        <w:rPr>
          <w:rFonts w:ascii="TH SarabunPSK" w:hAnsi="TH SarabunPSK" w:cs="TH SarabunPSK" w:hint="cs"/>
          <w:b/>
          <w:bCs/>
          <w:noProof/>
          <w:color w:val="1F4E79" w:themeColor="accent1" w:themeShade="80"/>
          <w:sz w:val="36"/>
          <w:szCs w:val="36"/>
          <w:cs/>
          <w:lang w:bidi="th-TH"/>
        </w:rPr>
        <w:t xml:space="preserve">                 จัดทำโดย กลุ่มงานอำนวยการ</w:t>
      </w:r>
    </w:p>
    <w:p w:rsidR="006C33EB" w:rsidRP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1F4E79" w:themeColor="accent1" w:themeShade="80"/>
          <w:sz w:val="36"/>
          <w:szCs w:val="36"/>
          <w:lang w:bidi="th-TH"/>
        </w:rPr>
      </w:pPr>
      <w:r w:rsidRPr="006C33EB">
        <w:rPr>
          <w:rFonts w:ascii="TH SarabunPSK" w:hAnsi="TH SarabunPSK" w:cs="TH SarabunPSK" w:hint="cs"/>
          <w:b/>
          <w:bCs/>
          <w:noProof/>
          <w:color w:val="1F4E79" w:themeColor="accent1" w:themeShade="80"/>
          <w:sz w:val="36"/>
          <w:szCs w:val="36"/>
          <w:cs/>
          <w:lang w:bidi="th-TH"/>
        </w:rPr>
        <w:t xml:space="preserve">                                                                                           สำนักงานจังหวัดนราธิวาส</w:t>
      </w:r>
    </w:p>
    <w:p w:rsidR="006C33EB" w:rsidRPr="006C33EB" w:rsidRDefault="006C33EB" w:rsidP="006C33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ab/>
      </w:r>
      <w:r w:rsidRPr="006C33EB">
        <w:rPr>
          <w:rFonts w:ascii="TH SarabunPSK" w:hAnsi="TH SarabunPSK" w:cs="TH SarabunPSK"/>
          <w:b/>
          <w:bCs/>
          <w:noProof/>
          <w:sz w:val="72"/>
          <w:szCs w:val="72"/>
          <w:cs/>
          <w:lang w:bidi="th-TH"/>
        </w:rPr>
        <w:t xml:space="preserve"> </w:t>
      </w:r>
    </w:p>
    <w:sectPr w:rsidR="006C33EB" w:rsidRPr="006C33EB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97" w:rsidRDefault="00151297" w:rsidP="00C81DB8">
      <w:pPr>
        <w:spacing w:after="0" w:line="240" w:lineRule="auto"/>
      </w:pPr>
      <w:r>
        <w:separator/>
      </w:r>
    </w:p>
  </w:endnote>
  <w:endnote w:type="continuationSeparator" w:id="1">
    <w:p w:rsidR="00151297" w:rsidRDefault="001512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97" w:rsidRDefault="00151297" w:rsidP="00C81DB8">
      <w:pPr>
        <w:spacing w:after="0" w:line="240" w:lineRule="auto"/>
      </w:pPr>
      <w:r>
        <w:separator/>
      </w:r>
    </w:p>
  </w:footnote>
  <w:footnote w:type="continuationSeparator" w:id="1">
    <w:p w:rsidR="00151297" w:rsidRDefault="001512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21D3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F35BC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F35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29AA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1297"/>
    <w:rsid w:val="00164004"/>
    <w:rsid w:val="0017533B"/>
    <w:rsid w:val="0018441F"/>
    <w:rsid w:val="0019582A"/>
    <w:rsid w:val="001B1C8D"/>
    <w:rsid w:val="001C458E"/>
    <w:rsid w:val="001E05C0"/>
    <w:rsid w:val="00201E94"/>
    <w:rsid w:val="00210AAF"/>
    <w:rsid w:val="00216FA4"/>
    <w:rsid w:val="002440E7"/>
    <w:rsid w:val="00261D40"/>
    <w:rsid w:val="00263F10"/>
    <w:rsid w:val="0027518D"/>
    <w:rsid w:val="00282F38"/>
    <w:rsid w:val="00290086"/>
    <w:rsid w:val="00291120"/>
    <w:rsid w:val="002B2D62"/>
    <w:rsid w:val="002B3B12"/>
    <w:rsid w:val="002B4D3D"/>
    <w:rsid w:val="002C3E03"/>
    <w:rsid w:val="002D6330"/>
    <w:rsid w:val="00313D38"/>
    <w:rsid w:val="003240F6"/>
    <w:rsid w:val="00352D56"/>
    <w:rsid w:val="00353030"/>
    <w:rsid w:val="00357299"/>
    <w:rsid w:val="0039214F"/>
    <w:rsid w:val="00394708"/>
    <w:rsid w:val="003C25A4"/>
    <w:rsid w:val="003F1BE7"/>
    <w:rsid w:val="003F489A"/>
    <w:rsid w:val="003F4A0D"/>
    <w:rsid w:val="00421D36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4CCC"/>
    <w:rsid w:val="00541A32"/>
    <w:rsid w:val="00575FAF"/>
    <w:rsid w:val="00593E8D"/>
    <w:rsid w:val="005C6B68"/>
    <w:rsid w:val="005F64EC"/>
    <w:rsid w:val="00600A25"/>
    <w:rsid w:val="006437C0"/>
    <w:rsid w:val="0064558D"/>
    <w:rsid w:val="0065175D"/>
    <w:rsid w:val="00686AAA"/>
    <w:rsid w:val="00691461"/>
    <w:rsid w:val="006974B7"/>
    <w:rsid w:val="006B37B7"/>
    <w:rsid w:val="006C07C4"/>
    <w:rsid w:val="006C33EB"/>
    <w:rsid w:val="006C6C22"/>
    <w:rsid w:val="00707AED"/>
    <w:rsid w:val="00712638"/>
    <w:rsid w:val="007133BE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47F3"/>
    <w:rsid w:val="00A05B9B"/>
    <w:rsid w:val="00A10CDA"/>
    <w:rsid w:val="00A13B6C"/>
    <w:rsid w:val="00A146B6"/>
    <w:rsid w:val="00A47E94"/>
    <w:rsid w:val="00A806C1"/>
    <w:rsid w:val="00AA7734"/>
    <w:rsid w:val="00AC4ACB"/>
    <w:rsid w:val="00AE6A9D"/>
    <w:rsid w:val="00AF4A06"/>
    <w:rsid w:val="00B23DA2"/>
    <w:rsid w:val="00B509FC"/>
    <w:rsid w:val="00B5480B"/>
    <w:rsid w:val="00B832B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35BC"/>
    <w:rsid w:val="00F028A3"/>
    <w:rsid w:val="00F064C0"/>
    <w:rsid w:val="00F5490C"/>
    <w:rsid w:val="00F62F55"/>
    <w:rsid w:val="00F8122B"/>
    <w:rsid w:val="00F90DAC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Tam</cp:lastModifiedBy>
  <cp:revision>2</cp:revision>
  <cp:lastPrinted>2015-07-22T06:33:00Z</cp:lastPrinted>
  <dcterms:created xsi:type="dcterms:W3CDTF">2015-07-22T06:34:00Z</dcterms:created>
  <dcterms:modified xsi:type="dcterms:W3CDTF">2015-07-22T06:34:00Z</dcterms:modified>
</cp:coreProperties>
</file>